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BC" w:rsidRDefault="00EF4DBA">
      <w:bookmarkStart w:id="0" w:name="_GoBack"/>
      <w:bookmarkEnd w:id="0"/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68CEAC" wp14:editId="28CD5BA7">
                <wp:simplePos x="0" y="0"/>
                <wp:positionH relativeFrom="column">
                  <wp:posOffset>3786505</wp:posOffset>
                </wp:positionH>
                <wp:positionV relativeFrom="paragraph">
                  <wp:posOffset>9138920</wp:posOffset>
                </wp:positionV>
                <wp:extent cx="3419475" cy="1007745"/>
                <wp:effectExtent l="76200" t="76200" r="104775" b="9715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8C4A17" w:rsidRPr="008C4A17" w:rsidRDefault="008C4A17" w:rsidP="008C4A1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C4A17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Insert text here</w:t>
                            </w:r>
                          </w:p>
                          <w:p w:rsidR="00AA4924" w:rsidRPr="00522F82" w:rsidRDefault="00AA4924" w:rsidP="00522F8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98.15pt;margin-top:719.6pt;width:269.25pt;height:79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" fillcolor="window" strokeweight=".5pt">
                <v:textbox>
                  <w:txbxContent>
                    <w:p w:rsidR="008C4A17" w:rsidRPr="008C4A17" w:rsidRDefault="008C4A17" w:rsidP="008C4A1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8C4A17">
                        <w:rPr>
                          <w:rFonts w:ascii="Arial Black" w:hAnsi="Arial Black"/>
                          <w:sz w:val="44"/>
                          <w:szCs w:val="44"/>
                        </w:rPr>
                        <w:t>Insert text here</w:t>
                      </w:r>
                    </w:p>
                    <w:p w:rsidR="00AA4924" w:rsidRPr="00522F82" w:rsidRDefault="00AA4924" w:rsidP="00522F8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41CDDD" wp14:editId="1C8379F8">
                <wp:simplePos x="0" y="0"/>
                <wp:positionH relativeFrom="column">
                  <wp:posOffset>5080</wp:posOffset>
                </wp:positionH>
                <wp:positionV relativeFrom="paragraph">
                  <wp:posOffset>9129395</wp:posOffset>
                </wp:positionV>
                <wp:extent cx="3419475" cy="1007745"/>
                <wp:effectExtent l="76200" t="76200" r="104775" b="9715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8C4A17" w:rsidRPr="008C4A17" w:rsidRDefault="008C4A17" w:rsidP="008C4A1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C4A17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Insert text here</w:t>
                            </w:r>
                          </w:p>
                          <w:p w:rsidR="00AA4924" w:rsidRPr="00522F82" w:rsidRDefault="00AA4924" w:rsidP="00522F8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.4pt;margin-top:718.85pt;width:269.25pt;height:79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" fillcolor="window" strokeweight=".5pt">
                <v:textbox>
                  <w:txbxContent>
                    <w:p w:rsidR="008C4A17" w:rsidRPr="008C4A17" w:rsidRDefault="008C4A17" w:rsidP="008C4A1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8C4A17">
                        <w:rPr>
                          <w:rFonts w:ascii="Arial Black" w:hAnsi="Arial Black"/>
                          <w:sz w:val="44"/>
                          <w:szCs w:val="44"/>
                        </w:rPr>
                        <w:t>Insert text here</w:t>
                      </w:r>
                    </w:p>
                    <w:p w:rsidR="00AA4924" w:rsidRPr="00522F82" w:rsidRDefault="00AA4924" w:rsidP="00522F8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EADB08" wp14:editId="1EE1CE19">
                <wp:simplePos x="0" y="0"/>
                <wp:positionH relativeFrom="column">
                  <wp:posOffset>-97790</wp:posOffset>
                </wp:positionH>
                <wp:positionV relativeFrom="paragraph">
                  <wp:posOffset>8973185</wp:posOffset>
                </wp:positionV>
                <wp:extent cx="7379970" cy="0"/>
                <wp:effectExtent l="0" t="0" r="1143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7pt,706.55pt" to="573.4pt,7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 w:rsidR="00D268B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AC693A" wp14:editId="0C4DAF3D">
                <wp:simplePos x="0" y="0"/>
                <wp:positionH relativeFrom="column">
                  <wp:posOffset>3786505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8C4A17" w:rsidRPr="008C4A17" w:rsidRDefault="008C4A17" w:rsidP="008C4A1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C4A17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Insert text here</w:t>
                            </w:r>
                          </w:p>
                          <w:p w:rsidR="004478EF" w:rsidRPr="00522F82" w:rsidRDefault="004478EF" w:rsidP="00522F8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298.15pt;margin-top:614.45pt;width:269.25pt;height:79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" fillcolor="window" strokeweight=".5pt">
                <v:textbox>
                  <w:txbxContent>
                    <w:p w:rsidR="008C4A17" w:rsidRPr="008C4A17" w:rsidRDefault="008C4A17" w:rsidP="008C4A1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8C4A17">
                        <w:rPr>
                          <w:rFonts w:ascii="Arial Black" w:hAnsi="Arial Black"/>
                          <w:sz w:val="44"/>
                          <w:szCs w:val="44"/>
                        </w:rPr>
                        <w:t>Insert text here</w:t>
                      </w:r>
                    </w:p>
                    <w:p w:rsidR="004478EF" w:rsidRPr="00522F82" w:rsidRDefault="004478EF" w:rsidP="00522F8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8B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48707C" wp14:editId="450FF6CD">
                <wp:simplePos x="0" y="0"/>
                <wp:positionH relativeFrom="column">
                  <wp:posOffset>5080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8C4A17" w:rsidRPr="008C4A17" w:rsidRDefault="008C4A17" w:rsidP="008C4A1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C4A17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Insert text here</w:t>
                            </w:r>
                          </w:p>
                          <w:p w:rsidR="004478EF" w:rsidRPr="00522F82" w:rsidRDefault="004478EF" w:rsidP="00522F8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.4pt;margin-top:614.45pt;width:269.25pt;height:79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" fillcolor="window" strokeweight=".5pt">
                <v:textbox>
                  <w:txbxContent>
                    <w:p w:rsidR="008C4A17" w:rsidRPr="008C4A17" w:rsidRDefault="008C4A17" w:rsidP="008C4A1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8C4A17">
                        <w:rPr>
                          <w:rFonts w:ascii="Arial Black" w:hAnsi="Arial Black"/>
                          <w:sz w:val="44"/>
                          <w:szCs w:val="44"/>
                        </w:rPr>
                        <w:t>Insert text here</w:t>
                      </w:r>
                    </w:p>
                    <w:p w:rsidR="004478EF" w:rsidRPr="00522F82" w:rsidRDefault="004478EF" w:rsidP="00522F8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8B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7BE154" wp14:editId="7B801899">
                <wp:simplePos x="0" y="0"/>
                <wp:positionH relativeFrom="column">
                  <wp:posOffset>-107315</wp:posOffset>
                </wp:positionH>
                <wp:positionV relativeFrom="paragraph">
                  <wp:posOffset>7639685</wp:posOffset>
                </wp:positionV>
                <wp:extent cx="7379970" cy="0"/>
                <wp:effectExtent l="0" t="0" r="114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5pt,601.55pt" to="572.65pt,6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 w:rsidR="00D268B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3C918D" wp14:editId="3AA8C4AF">
                <wp:simplePos x="0" y="0"/>
                <wp:positionH relativeFrom="column">
                  <wp:posOffset>3786505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8C4A17" w:rsidRPr="008C4A17" w:rsidRDefault="008C4A17" w:rsidP="008C4A1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C4A17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Insert text here</w:t>
                            </w:r>
                          </w:p>
                          <w:p w:rsidR="004478EF" w:rsidRPr="00522F82" w:rsidRDefault="004478EF" w:rsidP="00522F8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298.15pt;margin-top:507.2pt;width:269.25pt;height:79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" fillcolor="window" strokeweight=".5pt">
                <v:textbox>
                  <w:txbxContent>
                    <w:p w:rsidR="008C4A17" w:rsidRPr="008C4A17" w:rsidRDefault="008C4A17" w:rsidP="008C4A1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8C4A17">
                        <w:rPr>
                          <w:rFonts w:ascii="Arial Black" w:hAnsi="Arial Black"/>
                          <w:sz w:val="44"/>
                          <w:szCs w:val="44"/>
                        </w:rPr>
                        <w:t>Insert text here</w:t>
                      </w:r>
                    </w:p>
                    <w:p w:rsidR="004478EF" w:rsidRPr="00522F82" w:rsidRDefault="004478EF" w:rsidP="00522F8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8B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8E4E27" wp14:editId="2959338B">
                <wp:simplePos x="0" y="0"/>
                <wp:positionH relativeFrom="column">
                  <wp:posOffset>5080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8C4A17" w:rsidRPr="008C4A17" w:rsidRDefault="008C4A17" w:rsidP="008C4A1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C4A17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Insert text here</w:t>
                            </w:r>
                          </w:p>
                          <w:p w:rsidR="004478EF" w:rsidRPr="00522F82" w:rsidRDefault="004478EF" w:rsidP="00522F8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.4pt;margin-top:507.2pt;width:269.25pt;height:79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" fillcolor="window" strokeweight=".5pt">
                <v:textbox>
                  <w:txbxContent>
                    <w:p w:rsidR="008C4A17" w:rsidRPr="008C4A17" w:rsidRDefault="008C4A17" w:rsidP="008C4A1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8C4A17">
                        <w:rPr>
                          <w:rFonts w:ascii="Arial Black" w:hAnsi="Arial Black"/>
                          <w:sz w:val="44"/>
                          <w:szCs w:val="44"/>
                        </w:rPr>
                        <w:t>Insert text here</w:t>
                      </w:r>
                    </w:p>
                    <w:p w:rsidR="004478EF" w:rsidRPr="00522F82" w:rsidRDefault="004478EF" w:rsidP="00522F8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8B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1B1B42" wp14:editId="50F1A2EB">
                <wp:simplePos x="0" y="0"/>
                <wp:positionH relativeFrom="column">
                  <wp:posOffset>-116840</wp:posOffset>
                </wp:positionH>
                <wp:positionV relativeFrom="paragraph">
                  <wp:posOffset>6296660</wp:posOffset>
                </wp:positionV>
                <wp:extent cx="7379970" cy="0"/>
                <wp:effectExtent l="0" t="0" r="114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495.8pt" to="571.9pt,4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 w:rsidR="00D268B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03F972" wp14:editId="70856FB7">
                <wp:simplePos x="0" y="0"/>
                <wp:positionH relativeFrom="column">
                  <wp:posOffset>3786505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8C4A17" w:rsidRPr="008C4A17" w:rsidRDefault="008C4A17" w:rsidP="008C4A1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C4A17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Insert text here</w:t>
                            </w:r>
                          </w:p>
                          <w:p w:rsidR="004478EF" w:rsidRPr="00522F82" w:rsidRDefault="004478EF" w:rsidP="00522F8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298.15pt;margin-top:402.2pt;width:269.25pt;height:7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" fillcolor="window" strokeweight=".5pt">
                <v:textbox>
                  <w:txbxContent>
                    <w:p w:rsidR="008C4A17" w:rsidRPr="008C4A17" w:rsidRDefault="008C4A17" w:rsidP="008C4A1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8C4A17">
                        <w:rPr>
                          <w:rFonts w:ascii="Arial Black" w:hAnsi="Arial Black"/>
                          <w:sz w:val="44"/>
                          <w:szCs w:val="44"/>
                        </w:rPr>
                        <w:t>Insert text here</w:t>
                      </w:r>
                    </w:p>
                    <w:p w:rsidR="004478EF" w:rsidRPr="00522F82" w:rsidRDefault="004478EF" w:rsidP="00522F8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8B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1BAF7F" wp14:editId="23288A42">
                <wp:simplePos x="0" y="0"/>
                <wp:positionH relativeFrom="column">
                  <wp:posOffset>5080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8C4A17" w:rsidRPr="008C4A17" w:rsidRDefault="008C4A17" w:rsidP="008C4A1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C4A17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Insert text here</w:t>
                            </w:r>
                          </w:p>
                          <w:p w:rsidR="004478EF" w:rsidRPr="00522F82" w:rsidRDefault="004478EF" w:rsidP="00522F8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.4pt;margin-top:402.2pt;width:269.25pt;height:7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" fillcolor="window" strokeweight=".5pt">
                <v:textbox>
                  <w:txbxContent>
                    <w:p w:rsidR="008C4A17" w:rsidRPr="008C4A17" w:rsidRDefault="008C4A17" w:rsidP="008C4A1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8C4A17">
                        <w:rPr>
                          <w:rFonts w:ascii="Arial Black" w:hAnsi="Arial Black"/>
                          <w:sz w:val="44"/>
                          <w:szCs w:val="44"/>
                        </w:rPr>
                        <w:t>Insert text here</w:t>
                      </w:r>
                    </w:p>
                    <w:p w:rsidR="004478EF" w:rsidRPr="00522F82" w:rsidRDefault="004478EF" w:rsidP="00522F8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8B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4CC7C3" wp14:editId="4D98701C">
                <wp:simplePos x="0" y="0"/>
                <wp:positionH relativeFrom="column">
                  <wp:posOffset>-135890</wp:posOffset>
                </wp:positionH>
                <wp:positionV relativeFrom="paragraph">
                  <wp:posOffset>4972685</wp:posOffset>
                </wp:positionV>
                <wp:extent cx="7379970" cy="0"/>
                <wp:effectExtent l="0" t="0" r="114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7pt,391.55pt" to="570.4pt,3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" strokecolor="black [3040]">
                <v:stroke dashstyle="dashDot"/>
              </v:line>
            </w:pict>
          </mc:Fallback>
        </mc:AlternateContent>
      </w:r>
      <w:r w:rsidR="00D268B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11CE11" wp14:editId="021B5199">
                <wp:simplePos x="0" y="0"/>
                <wp:positionH relativeFrom="column">
                  <wp:posOffset>3786505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8C4A17" w:rsidRPr="008C4A17" w:rsidRDefault="008C4A17" w:rsidP="008C4A1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C4A17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Insert text here</w:t>
                            </w:r>
                          </w:p>
                          <w:p w:rsidR="004478EF" w:rsidRPr="00522F82" w:rsidRDefault="004478EF" w:rsidP="00522F8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98.15pt;margin-top:300.95pt;width:269.25pt;height:7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" fillcolor="window" strokeweight=".5pt">
                <v:textbox>
                  <w:txbxContent>
                    <w:p w:rsidR="008C4A17" w:rsidRPr="008C4A17" w:rsidRDefault="008C4A17" w:rsidP="008C4A1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8C4A17">
                        <w:rPr>
                          <w:rFonts w:ascii="Arial Black" w:hAnsi="Arial Black"/>
                          <w:sz w:val="44"/>
                          <w:szCs w:val="44"/>
                        </w:rPr>
                        <w:t>Insert text here</w:t>
                      </w:r>
                    </w:p>
                    <w:p w:rsidR="004478EF" w:rsidRPr="00522F82" w:rsidRDefault="004478EF" w:rsidP="00522F8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8B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1611F4" wp14:editId="02BBA067">
                <wp:simplePos x="0" y="0"/>
                <wp:positionH relativeFrom="column">
                  <wp:posOffset>5080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8C4A17" w:rsidRPr="008C4A17" w:rsidRDefault="008C4A17" w:rsidP="008C4A1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C4A17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Insert text here</w:t>
                            </w:r>
                          </w:p>
                          <w:p w:rsidR="004478EF" w:rsidRPr="00522F82" w:rsidRDefault="004478EF" w:rsidP="00522F8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.4pt;margin-top:300.95pt;width:269.25pt;height:7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" fillcolor="window" strokeweight=".5pt">
                <v:textbox>
                  <w:txbxContent>
                    <w:p w:rsidR="008C4A17" w:rsidRPr="008C4A17" w:rsidRDefault="008C4A17" w:rsidP="008C4A1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8C4A17">
                        <w:rPr>
                          <w:rFonts w:ascii="Arial Black" w:hAnsi="Arial Black"/>
                          <w:sz w:val="44"/>
                          <w:szCs w:val="44"/>
                        </w:rPr>
                        <w:t>Insert text here</w:t>
                      </w:r>
                    </w:p>
                    <w:p w:rsidR="004478EF" w:rsidRPr="00522F82" w:rsidRDefault="004478EF" w:rsidP="00522F8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92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05430A" wp14:editId="2BE9DC9C">
                <wp:simplePos x="0" y="0"/>
                <wp:positionH relativeFrom="column">
                  <wp:posOffset>-116840</wp:posOffset>
                </wp:positionH>
                <wp:positionV relativeFrom="paragraph">
                  <wp:posOffset>3696335</wp:posOffset>
                </wp:positionV>
                <wp:extent cx="7379970" cy="0"/>
                <wp:effectExtent l="0" t="0" r="114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291.05pt" to="571.9pt,2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 w:rsidR="00AA492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10E89" wp14:editId="1A576AA6">
                <wp:simplePos x="0" y="0"/>
                <wp:positionH relativeFrom="column">
                  <wp:posOffset>3782695</wp:posOffset>
                </wp:positionH>
                <wp:positionV relativeFrom="paragraph">
                  <wp:posOffset>-102235</wp:posOffset>
                </wp:positionV>
                <wp:extent cx="3419475" cy="1007745"/>
                <wp:effectExtent l="76200" t="76200" r="104775" b="971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A17" w:rsidRPr="008C4A17" w:rsidRDefault="008C4A17" w:rsidP="008C4A1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C4A17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Insert text here</w:t>
                            </w:r>
                          </w:p>
                          <w:p w:rsidR="000002DD" w:rsidRPr="00522F82" w:rsidRDefault="000002DD" w:rsidP="00522F8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297.85pt;margin-top:-8.05pt;width:269.25pt;height:7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" fillcolor="white [3201]" strokeweight=".5pt">
                <v:textbox>
                  <w:txbxContent>
                    <w:p w:rsidR="008C4A17" w:rsidRPr="008C4A17" w:rsidRDefault="008C4A17" w:rsidP="008C4A1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8C4A17">
                        <w:rPr>
                          <w:rFonts w:ascii="Arial Black" w:hAnsi="Arial Black"/>
                          <w:sz w:val="44"/>
                          <w:szCs w:val="44"/>
                        </w:rPr>
                        <w:t>Insert text here</w:t>
                      </w:r>
                    </w:p>
                    <w:p w:rsidR="000002DD" w:rsidRPr="00522F82" w:rsidRDefault="000002DD" w:rsidP="00522F8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92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A323B8" wp14:editId="5B9E1346">
                <wp:simplePos x="0" y="0"/>
                <wp:positionH relativeFrom="column">
                  <wp:posOffset>3777615</wp:posOffset>
                </wp:positionH>
                <wp:positionV relativeFrom="paragraph">
                  <wp:posOffset>2510790</wp:posOffset>
                </wp:positionV>
                <wp:extent cx="3419475" cy="1007745"/>
                <wp:effectExtent l="76200" t="76200" r="104775" b="971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A17" w:rsidRPr="008C4A17" w:rsidRDefault="008C4A17" w:rsidP="008C4A1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C4A17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Insert text here</w:t>
                            </w:r>
                          </w:p>
                          <w:p w:rsidR="000002DD" w:rsidRPr="00522F82" w:rsidRDefault="000002DD" w:rsidP="00522F8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297.45pt;margin-top:197.7pt;width:269.25pt;height:7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" fillcolor="white [3201]" strokeweight=".5pt">
                <v:textbox>
                  <w:txbxContent>
                    <w:p w:rsidR="008C4A17" w:rsidRPr="008C4A17" w:rsidRDefault="008C4A17" w:rsidP="008C4A1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8C4A17">
                        <w:rPr>
                          <w:rFonts w:ascii="Arial Black" w:hAnsi="Arial Black"/>
                          <w:sz w:val="44"/>
                          <w:szCs w:val="44"/>
                        </w:rPr>
                        <w:t>Insert text here</w:t>
                      </w:r>
                    </w:p>
                    <w:p w:rsidR="000002DD" w:rsidRPr="00522F82" w:rsidRDefault="000002DD" w:rsidP="00522F8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92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63E91" wp14:editId="39AB2E39">
                <wp:simplePos x="0" y="0"/>
                <wp:positionH relativeFrom="column">
                  <wp:posOffset>5080</wp:posOffset>
                </wp:positionH>
                <wp:positionV relativeFrom="paragraph">
                  <wp:posOffset>2507615</wp:posOffset>
                </wp:positionV>
                <wp:extent cx="3419475" cy="1007745"/>
                <wp:effectExtent l="76200" t="76200" r="104775" b="971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8C4A17" w:rsidRPr="008C4A17" w:rsidRDefault="008C4A17" w:rsidP="008C4A1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C4A17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Insert text here</w:t>
                            </w:r>
                          </w:p>
                          <w:p w:rsidR="000002DD" w:rsidRPr="00522F82" w:rsidRDefault="000002DD" w:rsidP="00522F8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.4pt;margin-top:197.45pt;width:269.25pt;height:7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" fillcolor="window" strokeweight=".5pt">
                <v:textbox>
                  <w:txbxContent>
                    <w:p w:rsidR="008C4A17" w:rsidRPr="008C4A17" w:rsidRDefault="008C4A17" w:rsidP="008C4A1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8C4A17">
                        <w:rPr>
                          <w:rFonts w:ascii="Arial Black" w:hAnsi="Arial Black"/>
                          <w:sz w:val="44"/>
                          <w:szCs w:val="44"/>
                        </w:rPr>
                        <w:t>Insert text here</w:t>
                      </w:r>
                    </w:p>
                    <w:p w:rsidR="000002DD" w:rsidRPr="00522F82" w:rsidRDefault="000002DD" w:rsidP="00522F8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92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19099C" wp14:editId="16929BC3">
                <wp:simplePos x="0" y="0"/>
                <wp:positionH relativeFrom="column">
                  <wp:posOffset>-97790</wp:posOffset>
                </wp:positionH>
                <wp:positionV relativeFrom="paragraph">
                  <wp:posOffset>2372360</wp:posOffset>
                </wp:positionV>
                <wp:extent cx="7379970" cy="0"/>
                <wp:effectExtent l="0" t="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7pt,186.8pt" to="573.4pt,1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 w:rsidR="00AA492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E4582" wp14:editId="4E6D5282">
                <wp:simplePos x="0" y="0"/>
                <wp:positionH relativeFrom="column">
                  <wp:posOffset>3783965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A17" w:rsidRPr="008C4A17" w:rsidRDefault="008C4A17" w:rsidP="008C4A1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C4A17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Insert text here</w:t>
                            </w:r>
                          </w:p>
                          <w:p w:rsidR="000002DD" w:rsidRPr="00522F82" w:rsidRDefault="000002DD" w:rsidP="00522F8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297.95pt;margin-top:94.95pt;width:269.25pt;height:7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" fillcolor="white [3201]" strokeweight=".5pt">
                <v:textbox>
                  <w:txbxContent>
                    <w:p w:rsidR="008C4A17" w:rsidRPr="008C4A17" w:rsidRDefault="008C4A17" w:rsidP="008C4A1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8C4A17">
                        <w:rPr>
                          <w:rFonts w:ascii="Arial Black" w:hAnsi="Arial Black"/>
                          <w:sz w:val="44"/>
                          <w:szCs w:val="44"/>
                        </w:rPr>
                        <w:t>Insert text here</w:t>
                      </w:r>
                    </w:p>
                    <w:p w:rsidR="000002DD" w:rsidRPr="00522F82" w:rsidRDefault="000002DD" w:rsidP="00522F8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92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032D9A" wp14:editId="3BF947C2">
                <wp:simplePos x="0" y="0"/>
                <wp:positionH relativeFrom="column">
                  <wp:posOffset>-3810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A17" w:rsidRPr="008C4A17" w:rsidRDefault="008C4A17" w:rsidP="008C4A1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C4A17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Insert text here</w:t>
                            </w:r>
                          </w:p>
                          <w:p w:rsidR="000002DD" w:rsidRPr="00522F82" w:rsidRDefault="000002DD" w:rsidP="00522F8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margin-left:-.3pt;margin-top:94.95pt;width:269.25pt;height:7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" fillcolor="white [3201]" strokeweight=".5pt">
                <v:textbox>
                  <w:txbxContent>
                    <w:p w:rsidR="008C4A17" w:rsidRPr="008C4A17" w:rsidRDefault="008C4A17" w:rsidP="008C4A1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8C4A17">
                        <w:rPr>
                          <w:rFonts w:ascii="Arial Black" w:hAnsi="Arial Black"/>
                          <w:sz w:val="44"/>
                          <w:szCs w:val="44"/>
                        </w:rPr>
                        <w:t>Insert text here</w:t>
                      </w:r>
                    </w:p>
                    <w:p w:rsidR="000002DD" w:rsidRPr="00522F82" w:rsidRDefault="000002DD" w:rsidP="00522F8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92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4C7CC8" wp14:editId="0F5BD535">
                <wp:simplePos x="0" y="0"/>
                <wp:positionH relativeFrom="column">
                  <wp:posOffset>-135890</wp:posOffset>
                </wp:positionH>
                <wp:positionV relativeFrom="paragraph">
                  <wp:posOffset>1067435</wp:posOffset>
                </wp:positionV>
                <wp:extent cx="7379970" cy="0"/>
                <wp:effectExtent l="0" t="0" r="114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7pt,84.05pt" to="570.4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" strokecolor="black [3040]">
                <v:stroke dashstyle="dashDot"/>
              </v:line>
            </w:pict>
          </mc:Fallback>
        </mc:AlternateContent>
      </w:r>
      <w:r w:rsidR="004478E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D25164" wp14:editId="1E8929D8">
                <wp:simplePos x="0" y="0"/>
                <wp:positionH relativeFrom="column">
                  <wp:posOffset>3578860</wp:posOffset>
                </wp:positionH>
                <wp:positionV relativeFrom="paragraph">
                  <wp:posOffset>-113665</wp:posOffset>
                </wp:positionV>
                <wp:extent cx="0" cy="104400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-8.95pt" to="281.8pt,8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" strokecolor="black [3213]">
                <v:stroke dashstyle="dashDot"/>
              </v:line>
            </w:pict>
          </mc:Fallback>
        </mc:AlternateContent>
      </w:r>
      <w:r w:rsidR="004478E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FEBA2" wp14:editId="398F9C64">
                <wp:simplePos x="0" y="0"/>
                <wp:positionH relativeFrom="column">
                  <wp:posOffset>1905</wp:posOffset>
                </wp:positionH>
                <wp:positionV relativeFrom="paragraph">
                  <wp:posOffset>-110490</wp:posOffset>
                </wp:positionV>
                <wp:extent cx="3420000" cy="1008000"/>
                <wp:effectExtent l="76200" t="76200" r="104775" b="971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2DD" w:rsidRPr="008C4A17" w:rsidRDefault="008C4A17" w:rsidP="008C4A1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8C4A17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1" type="#_x0000_t202" style="position:absolute;margin-left:.15pt;margin-top:-8.7pt;width:269.3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" fillcolor="white [3201]" strokeweight=".5pt">
                <v:textbox>
                  <w:txbxContent>
                    <w:p w:rsidR="000002DD" w:rsidRPr="008C4A17" w:rsidRDefault="008C4A17" w:rsidP="008C4A1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8C4A17">
                        <w:rPr>
                          <w:rFonts w:ascii="Arial Black" w:hAnsi="Arial Black"/>
                          <w:sz w:val="44"/>
                          <w:szCs w:val="44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23BC" w:rsidSect="004478EF">
      <w:pgSz w:w="11906" w:h="16838"/>
      <w:pgMar w:top="454" w:right="284" w:bottom="45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7F" w:rsidRDefault="00821C7F" w:rsidP="002A4EB5">
      <w:pPr>
        <w:spacing w:after="0" w:line="240" w:lineRule="auto"/>
      </w:pPr>
      <w:r>
        <w:separator/>
      </w:r>
    </w:p>
  </w:endnote>
  <w:endnote w:type="continuationSeparator" w:id="0">
    <w:p w:rsidR="00821C7F" w:rsidRDefault="00821C7F" w:rsidP="002A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7F" w:rsidRDefault="00821C7F" w:rsidP="002A4EB5">
      <w:pPr>
        <w:spacing w:after="0" w:line="240" w:lineRule="auto"/>
      </w:pPr>
      <w:r>
        <w:separator/>
      </w:r>
    </w:p>
  </w:footnote>
  <w:footnote w:type="continuationSeparator" w:id="0">
    <w:p w:rsidR="00821C7F" w:rsidRDefault="00821C7F" w:rsidP="002A4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7F"/>
    <w:rsid w:val="000002DD"/>
    <w:rsid w:val="00045C3F"/>
    <w:rsid w:val="00111225"/>
    <w:rsid w:val="00162788"/>
    <w:rsid w:val="00202ED6"/>
    <w:rsid w:val="0021008D"/>
    <w:rsid w:val="002312A3"/>
    <w:rsid w:val="00246B46"/>
    <w:rsid w:val="002A4EB5"/>
    <w:rsid w:val="002B15A9"/>
    <w:rsid w:val="00351D38"/>
    <w:rsid w:val="00375B9D"/>
    <w:rsid w:val="003E67A8"/>
    <w:rsid w:val="003F0FD3"/>
    <w:rsid w:val="003F5405"/>
    <w:rsid w:val="004478EF"/>
    <w:rsid w:val="004D283F"/>
    <w:rsid w:val="004E5630"/>
    <w:rsid w:val="00515BDF"/>
    <w:rsid w:val="00522F82"/>
    <w:rsid w:val="00552FE4"/>
    <w:rsid w:val="005C457C"/>
    <w:rsid w:val="005F794C"/>
    <w:rsid w:val="00623016"/>
    <w:rsid w:val="00743E90"/>
    <w:rsid w:val="0075341D"/>
    <w:rsid w:val="00763D71"/>
    <w:rsid w:val="007738F9"/>
    <w:rsid w:val="007A0A3F"/>
    <w:rsid w:val="00821C7F"/>
    <w:rsid w:val="0083576B"/>
    <w:rsid w:val="008C4A17"/>
    <w:rsid w:val="008E67D1"/>
    <w:rsid w:val="00957365"/>
    <w:rsid w:val="00997701"/>
    <w:rsid w:val="009D4A05"/>
    <w:rsid w:val="00A92C9F"/>
    <w:rsid w:val="00AA4924"/>
    <w:rsid w:val="00B07EC6"/>
    <w:rsid w:val="00B22F13"/>
    <w:rsid w:val="00B71DB1"/>
    <w:rsid w:val="00B8711C"/>
    <w:rsid w:val="00BD0CEB"/>
    <w:rsid w:val="00C12568"/>
    <w:rsid w:val="00C3213B"/>
    <w:rsid w:val="00C4783E"/>
    <w:rsid w:val="00C74403"/>
    <w:rsid w:val="00C95F4C"/>
    <w:rsid w:val="00CD5EE3"/>
    <w:rsid w:val="00D268B0"/>
    <w:rsid w:val="00D527A3"/>
    <w:rsid w:val="00D70174"/>
    <w:rsid w:val="00DF5CDE"/>
    <w:rsid w:val="00E1551A"/>
    <w:rsid w:val="00EB590B"/>
    <w:rsid w:val="00EF4DBA"/>
    <w:rsid w:val="00F43098"/>
    <w:rsid w:val="00F73A7C"/>
    <w:rsid w:val="00F77FA5"/>
    <w:rsid w:val="00FD23BC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EB5"/>
  </w:style>
  <w:style w:type="paragraph" w:styleId="Footer">
    <w:name w:val="footer"/>
    <w:basedOn w:val="Normal"/>
    <w:link w:val="Foot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EB5"/>
  </w:style>
  <w:style w:type="paragraph" w:styleId="Footer">
    <w:name w:val="footer"/>
    <w:basedOn w:val="Normal"/>
    <w:link w:val="Foot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ns\AppData\Local\Temp\Rar$DIa0.591\8x2_Vocabulary_Flash_Ca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9DACE-1A28-4867-B77A-BDC291BA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8x2_Vocabulary_Flash_Card_Template</Template>
  <TotalTime>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8x2 Vocabulary Flash Card Template</vt:lpstr>
    </vt:vector>
  </TitlesOfParts>
  <Company>Hewlett-Packard Company</Company>
  <LinksUpToDate>false</LinksUpToDate>
  <CharactersWithSpaces>24</CharactersWithSpaces>
  <SharedDoc>false</SharedDoc>
  <HyperlinkBase>http://www.class-templates.com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8x2 Vocabulary Flash Card Template</dc:title>
  <dc:subject>Flash Cards</dc:subject>
  <dc:creator>Nathan Schepemaker</dc:creator>
  <cp:keywords>Flash Card Template</cp:keywords>
  <dc:description>Replace 'Insert text here' with your own words.</dc:description>
  <cp:lastModifiedBy>Nathan Schepemaker</cp:lastModifiedBy>
  <cp:revision>1</cp:revision>
  <dcterms:created xsi:type="dcterms:W3CDTF">2016-10-14T00:01:00Z</dcterms:created>
  <dcterms:modified xsi:type="dcterms:W3CDTF">2016-10-14T00:08:00Z</dcterms:modified>
  <cp:category>Flash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2013-10-21T23:00:00Z</vt:filetime>
  </property>
  <property fmtid="{D5CDD505-2E9C-101B-9397-08002B2CF9AE}" pid="3" name="Document number">
    <vt:lpwstr>8x2_Vocabulary_Flash_Card_Template</vt:lpwstr>
  </property>
  <property fmtid="{D5CDD505-2E9C-101B-9397-08002B2CF9AE}" pid="4" name="Publisher">
    <vt:lpwstr>class-templates.com</vt:lpwstr>
  </property>
</Properties>
</file>